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76" w:rsidRPr="00246EA6" w:rsidRDefault="00DF6576" w:rsidP="00D144CF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附件：人才招聘报名表</w:t>
      </w: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Look w:val="0000"/>
      </w:tblPr>
      <w:tblGrid>
        <w:gridCol w:w="1548"/>
        <w:gridCol w:w="180"/>
        <w:gridCol w:w="900"/>
        <w:gridCol w:w="360"/>
        <w:gridCol w:w="1102"/>
        <w:gridCol w:w="567"/>
        <w:gridCol w:w="671"/>
        <w:gridCol w:w="126"/>
        <w:gridCol w:w="1494"/>
        <w:gridCol w:w="142"/>
        <w:gridCol w:w="1040"/>
        <w:gridCol w:w="972"/>
        <w:gridCol w:w="619"/>
      </w:tblGrid>
      <w:tr w:rsidR="00DF6576" w:rsidTr="00D144CF">
        <w:trPr>
          <w:trHeight w:val="1098"/>
        </w:trPr>
        <w:tc>
          <w:tcPr>
            <w:tcW w:w="97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576" w:rsidRDefault="00DF6576" w:rsidP="00E81984">
            <w:pPr>
              <w:widowControl/>
              <w:spacing w:line="500" w:lineRule="exact"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仿宋_GB2312" w:hint="eastAsia"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  <w:p w:rsidR="00DF6576" w:rsidRDefault="00DF6576" w:rsidP="00E8198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36"/>
                <w:szCs w:val="36"/>
              </w:rPr>
              <w:t>人才招聘报名表</w:t>
            </w:r>
          </w:p>
        </w:tc>
      </w:tr>
      <w:tr w:rsidR="00DF6576" w:rsidTr="008E6F1C">
        <w:trPr>
          <w:trHeight w:val="659"/>
        </w:trPr>
        <w:tc>
          <w:tcPr>
            <w:tcW w:w="972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报名岗位：</w:t>
            </w:r>
          </w:p>
        </w:tc>
      </w:tr>
      <w:tr w:rsidR="00DF6576" w:rsidTr="008E6F1C">
        <w:trPr>
          <w:trHeight w:hRule="exact" w:val="373"/>
        </w:trPr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姓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性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照片</w:t>
            </w:r>
          </w:p>
        </w:tc>
      </w:tr>
      <w:tr w:rsidR="00DF6576" w:rsidTr="008E6F1C">
        <w:trPr>
          <w:trHeight w:hRule="exact" w:val="373"/>
        </w:trPr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民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籍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贯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DF6576" w:rsidTr="008E6F1C">
        <w:trPr>
          <w:trHeight w:hRule="exact" w:val="373"/>
        </w:trPr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户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籍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DF6576" w:rsidTr="008E6F1C">
        <w:trPr>
          <w:trHeight w:hRule="exact" w:val="373"/>
        </w:trPr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spacing w:val="-10"/>
                <w:kern w:val="0"/>
                <w:sz w:val="20"/>
              </w:rPr>
              <w:t>现工作单位及职务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现工作地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DF6576" w:rsidTr="008E6F1C">
        <w:trPr>
          <w:trHeight w:hRule="exact" w:val="373"/>
        </w:trPr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其它外语水平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DF6576" w:rsidTr="008E6F1C">
        <w:trPr>
          <w:trHeight w:hRule="exact" w:val="767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执业资格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</w:rPr>
              <w:t>期望薪酬</w:t>
            </w:r>
          </w:p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</w:rPr>
              <w:t>及结构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val="296"/>
        </w:trPr>
        <w:tc>
          <w:tcPr>
            <w:tcW w:w="9721" w:type="dxa"/>
            <w:gridSpan w:val="1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学习经历</w:t>
            </w:r>
          </w:p>
        </w:tc>
      </w:tr>
      <w:tr w:rsidR="00DF6576" w:rsidTr="008E6F1C">
        <w:trPr>
          <w:trHeight w:hRule="exact" w:val="37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spacing w:val="-20"/>
                <w:kern w:val="0"/>
                <w:sz w:val="20"/>
              </w:rPr>
              <w:t>所学专业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spacing w:val="-20"/>
                <w:kern w:val="0"/>
                <w:sz w:val="20"/>
              </w:rPr>
              <w:t>培养方式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spacing w:val="-20"/>
                <w:kern w:val="0"/>
                <w:sz w:val="20"/>
              </w:rPr>
              <w:t>学制</w:t>
            </w:r>
          </w:p>
        </w:tc>
      </w:tr>
      <w:tr w:rsidR="00DF6576" w:rsidTr="008E6F1C">
        <w:trPr>
          <w:trHeight w:hRule="exact" w:val="37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7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7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73"/>
        </w:trPr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val="380"/>
        </w:trPr>
        <w:tc>
          <w:tcPr>
            <w:tcW w:w="9721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主要工作经历</w:t>
            </w:r>
          </w:p>
        </w:tc>
      </w:tr>
      <w:tr w:rsidR="00DF6576" w:rsidTr="008E6F1C">
        <w:trPr>
          <w:trHeight w:hRule="exact" w:val="373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</w:rPr>
              <w:t>起止时间</w:t>
            </w:r>
          </w:p>
        </w:tc>
        <w:tc>
          <w:tcPr>
            <w:tcW w:w="7093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Ansi="宋体" w:hint="eastAsia"/>
                <w:b/>
                <w:kern w:val="0"/>
                <w:sz w:val="20"/>
              </w:rPr>
              <w:t>工作单位（部门）及职务</w:t>
            </w:r>
          </w:p>
        </w:tc>
      </w:tr>
      <w:tr w:rsidR="00DF6576" w:rsidTr="008E6F1C">
        <w:trPr>
          <w:trHeight w:hRule="exact" w:val="373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093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DF6576" w:rsidTr="008E6F1C">
        <w:trPr>
          <w:trHeight w:hRule="exact" w:val="373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093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DF6576" w:rsidTr="008E6F1C">
        <w:trPr>
          <w:trHeight w:hRule="exact" w:val="373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093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DF6576" w:rsidTr="008E6F1C">
        <w:trPr>
          <w:trHeight w:hRule="exact" w:val="373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093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DF6576" w:rsidTr="008E6F1C">
        <w:trPr>
          <w:trHeight w:val="372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09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DF6576" w:rsidTr="008E6F1C">
        <w:trPr>
          <w:trHeight w:val="371"/>
        </w:trPr>
        <w:tc>
          <w:tcPr>
            <w:tcW w:w="9721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培训经历</w:t>
            </w:r>
          </w:p>
        </w:tc>
      </w:tr>
      <w:tr w:rsidR="00DF6576" w:rsidTr="008E6F1C">
        <w:trPr>
          <w:trHeight w:hRule="exact" w:val="568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培训项目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培训机构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取得资质</w:t>
            </w:r>
          </w:p>
        </w:tc>
      </w:tr>
      <w:tr w:rsidR="00DF6576" w:rsidTr="008E6F1C">
        <w:trPr>
          <w:trHeight w:hRule="exact" w:val="586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531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520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val="485"/>
        </w:trPr>
        <w:tc>
          <w:tcPr>
            <w:tcW w:w="9721" w:type="dxa"/>
            <w:gridSpan w:val="1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</w:tbl>
    <w:p w:rsidR="00DF6576" w:rsidRDefault="00DF6576" w:rsidP="009C2104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Look w:val="0000"/>
      </w:tblPr>
      <w:tblGrid>
        <w:gridCol w:w="1368"/>
        <w:gridCol w:w="360"/>
        <w:gridCol w:w="950"/>
        <w:gridCol w:w="2110"/>
        <w:gridCol w:w="1620"/>
        <w:gridCol w:w="2409"/>
        <w:gridCol w:w="904"/>
      </w:tblGrid>
      <w:tr w:rsidR="00DF6576" w:rsidTr="008E6F1C">
        <w:trPr>
          <w:trHeight w:val="2014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val="356"/>
        </w:trPr>
        <w:tc>
          <w:tcPr>
            <w:tcW w:w="972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个人爱好</w:t>
            </w:r>
          </w:p>
        </w:tc>
      </w:tr>
      <w:tr w:rsidR="00DF6576" w:rsidTr="008E6F1C">
        <w:trPr>
          <w:trHeight w:val="1451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DF6576" w:rsidTr="008E6F1C">
        <w:trPr>
          <w:trHeight w:val="623"/>
        </w:trPr>
        <w:tc>
          <w:tcPr>
            <w:tcW w:w="972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自我评价、拟参与选聘的岗位类别及理由（可另附纸陈述）</w:t>
            </w:r>
          </w:p>
        </w:tc>
      </w:tr>
      <w:tr w:rsidR="00DF6576" w:rsidTr="008E6F1C">
        <w:trPr>
          <w:trHeight w:val="2129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DF6576" w:rsidTr="008E6F1C">
        <w:trPr>
          <w:trHeight w:val="383"/>
        </w:trPr>
        <w:tc>
          <w:tcPr>
            <w:tcW w:w="972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 w:rsidR="00DF6576" w:rsidTr="008E6F1C">
        <w:trPr>
          <w:trHeight w:hRule="exact" w:val="34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工作情况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spacing w:val="-20"/>
                <w:kern w:val="0"/>
                <w:sz w:val="20"/>
              </w:rPr>
              <w:t>职务</w:t>
            </w:r>
          </w:p>
        </w:tc>
      </w:tr>
      <w:tr w:rsidR="00DF6576" w:rsidTr="008E6F1C">
        <w:trPr>
          <w:trHeight w:hRule="exact" w:val="349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49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49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val="330"/>
        </w:trPr>
        <w:tc>
          <w:tcPr>
            <w:tcW w:w="972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DF6576" w:rsidTr="008E6F1C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移动电话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Email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F6576" w:rsidRDefault="00DF6576" w:rsidP="008E6F1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F6576" w:rsidTr="008E6F1C">
        <w:trPr>
          <w:trHeight w:val="1445"/>
        </w:trPr>
        <w:tc>
          <w:tcPr>
            <w:tcW w:w="972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576" w:rsidRDefault="00DF6576" w:rsidP="008E6F1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特别申明：本人保证以上所填内容情况属实，并严格遵循集团选聘规则，如有隐瞒虚报或违规行为，承担相应责任和后果。</w:t>
            </w:r>
          </w:p>
          <w:p w:rsidR="00DF6576" w:rsidRDefault="00DF6576" w:rsidP="008E6F1C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 xml:space="preserve">                                             </w:t>
            </w:r>
          </w:p>
          <w:p w:rsidR="00DF6576" w:rsidRDefault="00DF6576" w:rsidP="00DF6576">
            <w:pPr>
              <w:widowControl/>
              <w:ind w:firstLineChars="2679" w:firstLine="31680"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申请人：</w:t>
            </w:r>
          </w:p>
          <w:p w:rsidR="00DF6576" w:rsidRDefault="00DF6576" w:rsidP="008E6F1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DF6576" w:rsidRDefault="00DF6576" w:rsidP="009C2104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6576" w:rsidRPr="00246EA6" w:rsidRDefault="00DF6576">
      <w:pPr>
        <w:rPr>
          <w:rFonts w:ascii="仿宋_GB2312" w:eastAsia="仿宋_GB2312"/>
          <w:sz w:val="32"/>
          <w:szCs w:val="32"/>
        </w:rPr>
      </w:pPr>
    </w:p>
    <w:sectPr w:rsidR="00DF6576" w:rsidRPr="00246EA6" w:rsidSect="00956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76" w:rsidRDefault="00DF6576">
      <w:r>
        <w:separator/>
      </w:r>
    </w:p>
  </w:endnote>
  <w:endnote w:type="continuationSeparator" w:id="0">
    <w:p w:rsidR="00DF6576" w:rsidRDefault="00DF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6" w:rsidRDefault="00DF6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6" w:rsidRDefault="00DF65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6" w:rsidRDefault="00DF6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76" w:rsidRDefault="00DF6576">
      <w:r>
        <w:separator/>
      </w:r>
    </w:p>
  </w:footnote>
  <w:footnote w:type="continuationSeparator" w:id="0">
    <w:p w:rsidR="00DF6576" w:rsidRDefault="00DF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6" w:rsidRDefault="00DF6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6" w:rsidRDefault="00DF6576" w:rsidP="00D144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6" w:rsidRDefault="00DF65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EA6"/>
    <w:rsid w:val="00230222"/>
    <w:rsid w:val="00246635"/>
    <w:rsid w:val="00246EA6"/>
    <w:rsid w:val="00607C15"/>
    <w:rsid w:val="007166FE"/>
    <w:rsid w:val="007708A5"/>
    <w:rsid w:val="00883902"/>
    <w:rsid w:val="008E6F1C"/>
    <w:rsid w:val="00956957"/>
    <w:rsid w:val="009C2104"/>
    <w:rsid w:val="00A32147"/>
    <w:rsid w:val="00C85768"/>
    <w:rsid w:val="00D144CF"/>
    <w:rsid w:val="00DF6576"/>
    <w:rsid w:val="00E06388"/>
    <w:rsid w:val="00E8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EA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D14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16E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1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1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92</Words>
  <Characters>531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附件：人才招聘报名表</dc:title>
  <dc:subject/>
  <dc:creator>USER-</dc:creator>
  <cp:keywords/>
  <dc:description/>
  <cp:lastModifiedBy>微软用户</cp:lastModifiedBy>
  <cp:revision>2</cp:revision>
  <dcterms:created xsi:type="dcterms:W3CDTF">2016-07-15T02:20:00Z</dcterms:created>
  <dcterms:modified xsi:type="dcterms:W3CDTF">2016-07-15T02:20:00Z</dcterms:modified>
</cp:coreProperties>
</file>